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6B609" w14:textId="5D6A1081" w:rsidR="001F4FA8" w:rsidRDefault="00026B7F" w:rsidP="00206F9F">
      <w:pPr>
        <w:spacing w:after="0"/>
      </w:pPr>
      <w:r>
        <w:t xml:space="preserve">The Calm App: </w:t>
      </w:r>
      <w:hyperlink r:id="rId4" w:history="1">
        <w:r w:rsidRPr="003756D6">
          <w:rPr>
            <w:rStyle w:val="Hyperlink"/>
          </w:rPr>
          <w:t>https://www.calm.com/blog/take-a-deep-breath?utm_source=lifecycle&amp;utm_medium=email&amp;utm_campaign=difficult_times_nonsubs_031720</w:t>
        </w:r>
      </w:hyperlink>
    </w:p>
    <w:p w14:paraId="49081495" w14:textId="560A6B4C" w:rsidR="00026B7F" w:rsidRDefault="00026B7F" w:rsidP="00206F9F">
      <w:pPr>
        <w:spacing w:after="0"/>
      </w:pPr>
    </w:p>
    <w:p w14:paraId="09C936CD" w14:textId="77777777" w:rsidR="00026B7F" w:rsidRDefault="00026B7F" w:rsidP="00206F9F">
      <w:pPr>
        <w:spacing w:after="0"/>
        <w:rPr>
          <w:rFonts w:eastAsia="Times New Roman"/>
        </w:rPr>
      </w:pPr>
      <w:r>
        <w:t xml:space="preserve">Headspace: </w:t>
      </w:r>
      <w:hyperlink r:id="rId5" w:history="1">
        <w:r>
          <w:rPr>
            <w:rStyle w:val="Hyperlink"/>
            <w:rFonts w:eastAsia="Times New Roman"/>
          </w:rPr>
          <w:t>https://www.theverge.com/platform/amp/2020/3/16/21181773/headspace-free-health-care-provider-public-health</w:t>
        </w:r>
      </w:hyperlink>
    </w:p>
    <w:p w14:paraId="68C33446" w14:textId="64A8381E" w:rsidR="00026B7F" w:rsidRDefault="00026B7F" w:rsidP="00206F9F">
      <w:pPr>
        <w:spacing w:after="0"/>
      </w:pPr>
      <w:r>
        <w:t xml:space="preserve">(They also have a free “Weathering the Storm” feature) </w:t>
      </w:r>
    </w:p>
    <w:p w14:paraId="5AF5844F" w14:textId="77777777" w:rsidR="00206F9F" w:rsidRDefault="00206F9F" w:rsidP="00206F9F">
      <w:pPr>
        <w:spacing w:after="0"/>
      </w:pPr>
    </w:p>
    <w:p w14:paraId="247DD082" w14:textId="5F1F9DCC" w:rsidR="00206F9F" w:rsidRDefault="00206F9F" w:rsidP="00206F9F">
      <w:pPr>
        <w:spacing w:after="0"/>
      </w:pPr>
      <w:r>
        <w:t xml:space="preserve">Meditations with Deepak Chopra: </w:t>
      </w:r>
    </w:p>
    <w:p w14:paraId="1E83EA2A" w14:textId="77777777" w:rsidR="00206F9F" w:rsidRDefault="00206F9F" w:rsidP="00206F9F">
      <w:pPr>
        <w:spacing w:after="0"/>
        <w:rPr>
          <w:rFonts w:eastAsia="Times New Roman"/>
        </w:rPr>
      </w:pPr>
      <w:hyperlink r:id="rId6" w:history="1">
        <w:r>
          <w:rPr>
            <w:rStyle w:val="Hyperlink"/>
            <w:rFonts w:eastAsia="Times New Roman"/>
          </w:rPr>
          <w:t>https://chopracentermeditation.com/experience</w:t>
        </w:r>
      </w:hyperlink>
    </w:p>
    <w:p w14:paraId="7AA23BE8" w14:textId="77777777" w:rsidR="00206F9F" w:rsidRDefault="00206F9F"/>
    <w:p w14:paraId="2F47BF03" w14:textId="6E77B34C" w:rsidR="00626B13" w:rsidRDefault="00626B13">
      <w:bookmarkStart w:id="0" w:name="_GoBack"/>
      <w:bookmarkEnd w:id="0"/>
    </w:p>
    <w:p w14:paraId="01266951" w14:textId="77777777" w:rsidR="00626B13" w:rsidRDefault="00626B13"/>
    <w:sectPr w:rsidR="00626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6C6"/>
    <w:rsid w:val="00026B7F"/>
    <w:rsid w:val="001F4FA8"/>
    <w:rsid w:val="00206F9F"/>
    <w:rsid w:val="00626B13"/>
    <w:rsid w:val="0081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F7AEA"/>
  <w15:chartTrackingRefBased/>
  <w15:docId w15:val="{3F0ADA2C-5089-4AD6-8907-B7AB24FB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6B1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6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3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opracentermeditation.com/experience" TargetMode="External"/><Relationship Id="rId5" Type="http://schemas.openxmlformats.org/officeDocument/2006/relationships/hyperlink" Target="https://www.theverge.com/platform/amp/2020/3/16/21181773/headspace-free-health-care-provider-public-health" TargetMode="External"/><Relationship Id="rId4" Type="http://schemas.openxmlformats.org/officeDocument/2006/relationships/hyperlink" Target="https://www.calm.com/blog/take-a-deep-breath?utm_source=lifecycle&amp;utm_medium=email&amp;utm_campaign=difficult_times_nonsubs_031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D31B4899</Template>
  <TotalTime>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Green</dc:creator>
  <cp:keywords/>
  <dc:description/>
  <cp:lastModifiedBy>Julianne Green</cp:lastModifiedBy>
  <cp:revision>3</cp:revision>
  <dcterms:created xsi:type="dcterms:W3CDTF">2020-04-02T17:33:00Z</dcterms:created>
  <dcterms:modified xsi:type="dcterms:W3CDTF">2020-04-03T15:05:00Z</dcterms:modified>
</cp:coreProperties>
</file>